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79712" w14:textId="77777777" w:rsidR="003958C2" w:rsidRPr="003958C2" w:rsidRDefault="003958C2" w:rsidP="003958C2"/>
    <w:sectPr w:rsidR="003958C2" w:rsidRPr="003958C2" w:rsidSect="0064267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CD5C8" w14:textId="77777777" w:rsidR="0054518B" w:rsidRDefault="0054518B" w:rsidP="00FF0350">
      <w:r>
        <w:separator/>
      </w:r>
    </w:p>
  </w:endnote>
  <w:endnote w:type="continuationSeparator" w:id="0">
    <w:p w14:paraId="7BC53EAA" w14:textId="77777777" w:rsidR="0054518B" w:rsidRDefault="0054518B" w:rsidP="00FF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EAD99" w14:textId="3BBCEFCD" w:rsidR="00C27D7F" w:rsidRDefault="003958C2" w:rsidP="00C27D7F">
    <w:pPr>
      <w:pStyle w:val="Footer"/>
      <w:jc w:val="right"/>
      <w:rPr>
        <w:rFonts w:ascii="Lato Light" w:hAnsi="Lato Light"/>
        <w:sz w:val="20"/>
        <w:szCs w:val="20"/>
      </w:rPr>
    </w:pPr>
    <w:r>
      <w:rPr>
        <w:rFonts w:ascii="Lato Light" w:hAnsi="Lato Light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1A94098" wp14:editId="64F7EFB1">
          <wp:simplePos x="0" y="0"/>
          <wp:positionH relativeFrom="column">
            <wp:posOffset>3751132</wp:posOffset>
          </wp:positionH>
          <wp:positionV relativeFrom="paragraph">
            <wp:posOffset>-1275155</wp:posOffset>
          </wp:positionV>
          <wp:extent cx="3111500" cy="2209800"/>
          <wp:effectExtent l="0" t="0" r="0" b="0"/>
          <wp:wrapNone/>
          <wp:docPr id="10" name="Picture 10" descr="A picture containing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50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F8B">
      <w:rPr>
        <w:noProof/>
      </w:rPr>
      <w:drawing>
        <wp:inline distT="0" distB="0" distL="0" distR="0" wp14:anchorId="5DEEEB86" wp14:editId="115FD3C5">
          <wp:extent cx="5943600" cy="200025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DBA5D" w14:textId="77777777" w:rsidR="00C27D7F" w:rsidRDefault="00C27D7F" w:rsidP="00C27D7F">
    <w:pPr>
      <w:pStyle w:val="Footer"/>
      <w:jc w:val="right"/>
      <w:rPr>
        <w:rFonts w:ascii="Lato Light" w:hAnsi="Lato Light"/>
        <w:sz w:val="20"/>
        <w:szCs w:val="20"/>
      </w:rPr>
    </w:pPr>
  </w:p>
  <w:p w14:paraId="3A2F1064" w14:textId="2A26CF81" w:rsidR="00FF0350" w:rsidRDefault="00BA3234" w:rsidP="003958C2">
    <w:pPr>
      <w:pStyle w:val="Footer"/>
      <w:jc w:val="right"/>
    </w:pPr>
    <w:r>
      <w:rPr>
        <w:rFonts w:ascii="Lato Light" w:hAnsi="Lato Light"/>
        <w:sz w:val="20"/>
        <w:szCs w:val="20"/>
      </w:rPr>
      <w:t>MM/DD/YYYY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72BF9" w14:textId="77777777" w:rsidR="0054518B" w:rsidRDefault="0054518B" w:rsidP="00FF0350">
      <w:r>
        <w:separator/>
      </w:r>
    </w:p>
  </w:footnote>
  <w:footnote w:type="continuationSeparator" w:id="0">
    <w:p w14:paraId="65F0DE2C" w14:textId="77777777" w:rsidR="0054518B" w:rsidRDefault="0054518B" w:rsidP="00FF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7F387" w14:textId="77777777" w:rsidR="00FF0350" w:rsidRDefault="0054518B">
    <w:pPr>
      <w:pStyle w:val="Header"/>
    </w:pPr>
    <w:r>
      <w:rPr>
        <w:noProof/>
      </w:rPr>
      <w:pict w14:anchorId="3C9D6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0;margin-top:0;width:944.25pt;height:672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phic_color_3x" gain="19661f" blacklevel="22938f"/>
          <w10:wrap anchorx="margin" anchory="margin"/>
        </v:shape>
      </w:pict>
    </w:r>
    <w:r>
      <w:rPr>
        <w:noProof/>
      </w:rPr>
      <w:pict w14:anchorId="7EB37524">
        <v:shape id="WordPictureWatermark1" o:spid="_x0000_s2050" type="#_x0000_t75" alt="" style="position:absolute;margin-left:0;margin-top:0;width:944.25pt;height:672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phic_color_3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4ADB" w14:textId="77777777" w:rsidR="00FF0350" w:rsidRDefault="00FF0350">
    <w:pPr>
      <w:pStyle w:val="Header"/>
    </w:pPr>
    <w:r>
      <w:rPr>
        <w:noProof/>
      </w:rPr>
      <w:drawing>
        <wp:inline distT="0" distB="0" distL="0" distR="0" wp14:anchorId="45A1EA40" wp14:editId="6FA482F9">
          <wp:extent cx="5943600" cy="924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2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BBB33C" w14:textId="77777777" w:rsidR="00FF0350" w:rsidRDefault="00FF03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A1D8" w14:textId="77777777" w:rsidR="00FF0350" w:rsidRDefault="0054518B">
    <w:pPr>
      <w:pStyle w:val="Header"/>
    </w:pPr>
    <w:r>
      <w:rPr>
        <w:noProof/>
      </w:rPr>
      <w:pict w14:anchorId="297A9D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944.25pt;height:67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raphic_color_3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3DC"/>
    <w:rsid w:val="0000268E"/>
    <w:rsid w:val="0025643B"/>
    <w:rsid w:val="003958C2"/>
    <w:rsid w:val="003C6EC9"/>
    <w:rsid w:val="0042317F"/>
    <w:rsid w:val="004C00E7"/>
    <w:rsid w:val="0050405A"/>
    <w:rsid w:val="0054518B"/>
    <w:rsid w:val="005703DC"/>
    <w:rsid w:val="00642677"/>
    <w:rsid w:val="007F737B"/>
    <w:rsid w:val="008E4DDE"/>
    <w:rsid w:val="00A21B97"/>
    <w:rsid w:val="00BA3234"/>
    <w:rsid w:val="00C27D7F"/>
    <w:rsid w:val="00CC69D9"/>
    <w:rsid w:val="00D12056"/>
    <w:rsid w:val="00D25791"/>
    <w:rsid w:val="00E61250"/>
    <w:rsid w:val="00EF4F8B"/>
    <w:rsid w:val="00FE1448"/>
    <w:rsid w:val="00F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096D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50"/>
  </w:style>
  <w:style w:type="paragraph" w:styleId="Footer">
    <w:name w:val="footer"/>
    <w:basedOn w:val="Normal"/>
    <w:link w:val="FooterChar"/>
    <w:uiPriority w:val="99"/>
    <w:unhideWhenUsed/>
    <w:rsid w:val="00FF0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eeMeyers/Desktop/Documen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Document3.dotx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Tracee Meyers</dc:creator>
  <cp:keywords/>
  <dc:description/>
  <cp:lastModifiedBy>Matt Stone</cp:lastModifiedBy>
  <cp:revision>6</cp:revision>
  <cp:lastPrinted>2017-10-24T21:47:00Z</cp:lastPrinted>
  <dcterms:created xsi:type="dcterms:W3CDTF">2017-10-25T13:52:00Z</dcterms:created>
  <dcterms:modified xsi:type="dcterms:W3CDTF">2020-06-24T19:49:00Z</dcterms:modified>
</cp:coreProperties>
</file>